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0" w:right="1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INDIAN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STITUTE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TECHNOLOGY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KANPUR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73" w:lineRule="exact"/>
        <w:ind w:left="0" w:right="1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Traveling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lowance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0561" w:val="left" w:leader="none"/>
        </w:tabs>
        <w:ind w:left="6528" w:right="0"/>
        <w:jc w:val="left"/>
      </w:pP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A/c.: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318" w:val="left" w:leader="none"/>
        </w:tabs>
        <w:spacing w:before="69"/>
        <w:ind w:right="0"/>
        <w:jc w:val="left"/>
      </w:pPr>
      <w:r>
        <w:rPr/>
        <w:pict>
          <v:group style="position:absolute;margin-left:366.670013pt;margin-top:2.603130pt;width:163.06pt;height:15.1pt;mso-position-horizontal-relative:page;mso-position-vertical-relative:paragraph;z-index:-300" coordorigin="7333,52" coordsize="3261,302">
            <v:group style="position:absolute;left:7339;top:58;width:3250;height:2" coordorigin="7339,58" coordsize="3250,2">
              <v:shape style="position:absolute;left:7339;top:58;width:3250;height:2" coordorigin="7339,58" coordsize="3250,0" path="m7339,58l10589,58e" filled="f" stroked="t" strokeweight=".580pt" strokecolor="#000000">
                <v:path arrowok="t"/>
              </v:shape>
            </v:group>
            <v:group style="position:absolute;left:7344;top:63;width:2;height:286" coordorigin="7344,63" coordsize="2,286">
              <v:shape style="position:absolute;left:7344;top:63;width:2;height:286" coordorigin="7344,63" coordsize="0,286" path="m7344,63l7344,348e" filled="f" stroked="t" strokeweight=".580pt" strokecolor="#000000">
                <v:path arrowok="t"/>
              </v:shape>
            </v:group>
            <v:group style="position:absolute;left:7339;top:343;width:3250;height:2" coordorigin="7339,343" coordsize="3250,2">
              <v:shape style="position:absolute;left:7339;top:343;width:3250;height:2" coordorigin="7339,343" coordsize="3250,0" path="m7339,343l10589,343e" filled="f" stroked="t" strokeweight=".580pt" strokecolor="#000000">
                <v:path arrowok="t"/>
              </v:shape>
            </v:group>
            <v:group style="position:absolute;left:10584;top:63;width:2;height:286" coordorigin="10584,63" coordsize="2,286">
              <v:shape style="position:absolute;left:10584;top:63;width:2;height:286" coordorigin="10584,63" coordsize="0,286" path="m10584,63l10584,34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No.: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659" w:val="left" w:leader="none"/>
          <w:tab w:pos="5538" w:val="left" w:leader="none"/>
          <w:tab w:pos="8958" w:val="left" w:leader="none"/>
          <w:tab w:pos="10259" w:val="left" w:leader="none"/>
        </w:tabs>
        <w:spacing w:line="550" w:lineRule="atLeast" w:before="2"/>
        <w:ind w:right="580"/>
        <w:jc w:val="left"/>
      </w:pP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Depart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Basic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pay/Scholarship: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Rs.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Purpose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Journey: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ind w:left="0" w:right="15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reverse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reverse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6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2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Departure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Arrival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Fare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(Rs.)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Detail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flight/Train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Ticke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0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Hospitality: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Availed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availed</w:t>
      </w:r>
    </w:p>
    <w:p>
      <w:pPr>
        <w:pStyle w:val="BodyText"/>
        <w:tabs>
          <w:tab w:pos="5160" w:val="left" w:leader="none"/>
        </w:tabs>
        <w:spacing w:line="480" w:lineRule="auto"/>
        <w:ind w:right="638"/>
        <w:jc w:val="left"/>
      </w:pP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Fare: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Rs………………………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(2)Road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Kms………..Rs…………=Rs…………….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Allowance: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……………………….@Rs……………….Rs………………………..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incurred:………………………………………=Rs…………………………….</w:t>
      </w:r>
      <w:r>
        <w:rPr>
          <w:b w:val="0"/>
          <w:bCs w:val="0"/>
          <w:spacing w:val="0"/>
          <w:w w:val="100"/>
        </w:rPr>
      </w:r>
    </w:p>
    <w:p>
      <w:pPr>
        <w:ind w:left="0" w:right="15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(Furni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reve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atta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uments)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(1+2+3+4)=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Rs………………Adva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=Rs…………Net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0"/>
          <w:w w:val="100"/>
        </w:rPr>
        <w:t>Rs……………….</w:t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reverse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440" w:val="left" w:leader="none"/>
          <w:tab w:pos="6600" w:val="left" w:leader="none"/>
        </w:tabs>
        <w:ind w:right="0"/>
        <w:jc w:val="left"/>
      </w:pPr>
      <w:r>
        <w:rPr/>
        <w:pict>
          <v:group style="position:absolute;margin-left:43.5pt;margin-top:15.673221pt;width:525pt;height:.1pt;mso-position-horizontal-relative:page;mso-position-vertical-relative:paragraph;z-index:-304" coordorigin="870,313" coordsize="10500,2">
            <v:shape style="position:absolute;left:870;top:313;width:10500;height:2" coordorigin="870,313" coordsize="10500,0" path="m870,313l11370,313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osures:……………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Date:………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Signature:………………………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(P.T.O)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43.5pt;margin-top:19.063225pt;width:525pt;height:.1pt;mso-position-horizontal-relative:page;mso-position-vertical-relative:paragraph;z-index:-303" coordorigin="870,381" coordsize="10500,2">
            <v:shape style="position:absolute;left:870;top:381;width:10500;height:2" coordorigin="870,381" coordsize="10500,0" path="m870,381l11370,381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Rupees: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20" w:val="left" w:leader="none"/>
          <w:tab w:pos="8040" w:val="left" w:leader="none"/>
        </w:tabs>
        <w:spacing w:line="282" w:lineRule="auto" w:before="69"/>
        <w:ind w:left="1470" w:right="792" w:hanging="1350"/>
        <w:jc w:val="left"/>
      </w:pPr>
      <w:r>
        <w:rPr/>
        <w:pict>
          <v:group style="position:absolute;margin-left:43.5pt;margin-top:19.123117pt;width:525pt;height:.1pt;mso-position-horizontal-relative:page;mso-position-vertical-relative:paragraph;z-index:-302" coordorigin="870,382" coordsize="10500,2">
            <v:shape style="position:absolute;left:870;top:382;width:10500;height:2" coordorigin="870,382" coordsize="10500,0" path="m870,382l11370,382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Dealing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Assistant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Superintendent/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(F&amp;A)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No……………………………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Dated…………………….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040" w:val="left" w:leader="none"/>
        </w:tabs>
        <w:ind w:right="0"/>
        <w:jc w:val="left"/>
      </w:pPr>
      <w:r>
        <w:rPr/>
        <w:pict>
          <v:group style="position:absolute;margin-left:43.5pt;margin-top:15.673127pt;width:525pt;height:.1pt;mso-position-horizontal-relative:page;mso-position-vertical-relative:paragraph;z-index:-301" coordorigin="870,313" coordsize="10500,2">
            <v:shape style="position:absolute;left:870;top:313;width:10500;height:2" coordorigin="870,313" coordsize="10500,0" path="m870,313l11370,313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ashier</w:t>
      </w:r>
    </w:p>
    <w:p>
      <w:pPr>
        <w:spacing w:after="0"/>
        <w:jc w:val="left"/>
        <w:sectPr>
          <w:type w:val="continuous"/>
          <w:pgSz w:w="12240" w:h="15840"/>
          <w:pgMar w:top="300" w:bottom="280" w:left="780" w:right="620"/>
        </w:sectPr>
      </w:pPr>
    </w:p>
    <w:p>
      <w:pPr>
        <w:pStyle w:val="BodyText"/>
        <w:spacing w:before="67"/>
        <w:ind w:left="220" w:right="119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(LT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Concession):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</w:p>
        </w:tc>
      </w:tr>
      <w:tr>
        <w:trPr>
          <w:trHeight w:val="24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220" w:right="1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xp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nses: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ached</w:t>
            </w:r>
          </w:p>
        </w:tc>
      </w:tr>
      <w:tr>
        <w:trPr>
          <w:trHeight w:val="162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9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3.5pt;margin-top:-8.716858pt;width:525pt;height:.1pt;mso-position-horizontal-relative:page;mso-position-vertical-relative:paragraph;z-index:-299" coordorigin="870,-174" coordsize="10500,2">
            <v:shape style="position:absolute;left:870;top:-174;width:10500;height:2" coordorigin="870,-174" coordsize="10500,0" path="m870,-174l11370,-174e" filled="f" stroked="t" strokeweight="1.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INSTURCTIO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TRAVELLIN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ALLOWANC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BILLS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line="274" w:lineRule="exact"/>
        <w:ind w:left="220" w:right="3075" w:firstLine="0"/>
        <w:jc w:val="both"/>
      </w:pPr>
      <w:r>
        <w:rPr>
          <w:b w:val="0"/>
          <w:bCs w:val="0"/>
          <w:spacing w:val="0"/>
          <w:w w:val="100"/>
        </w:rPr>
        <w:t>Journeys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halts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line.</w:t>
      </w:r>
    </w:p>
    <w:p>
      <w:pPr>
        <w:pStyle w:val="BodyText"/>
        <w:numPr>
          <w:ilvl w:val="0"/>
          <w:numId w:val="1"/>
        </w:numPr>
        <w:tabs>
          <w:tab w:pos="400" w:val="left" w:leader="none"/>
        </w:tabs>
        <w:ind w:left="220" w:right="123" w:firstLine="0"/>
        <w:jc w:val="both"/>
      </w:pP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properly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journey.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tallment,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rough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thereafter.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3.Money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Receipts/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ickets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</w:p>
    <w:p>
      <w:pPr>
        <w:pStyle w:val="BodyText"/>
        <w:numPr>
          <w:ilvl w:val="0"/>
          <w:numId w:val="2"/>
        </w:numPr>
        <w:tabs>
          <w:tab w:pos="400" w:val="left" w:leader="none"/>
        </w:tabs>
        <w:ind w:left="459" w:right="581" w:hanging="240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raveling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commence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column.</w:t>
      </w:r>
    </w:p>
    <w:p>
      <w:pPr>
        <w:pStyle w:val="BodyText"/>
        <w:numPr>
          <w:ilvl w:val="0"/>
          <w:numId w:val="2"/>
        </w:numPr>
        <w:tabs>
          <w:tab w:pos="400" w:val="left" w:leader="none"/>
        </w:tabs>
        <w:ind w:left="400" w:right="3087" w:hanging="180"/>
        <w:jc w:val="both"/>
      </w:pPr>
      <w:r>
        <w:rPr>
          <w:b w:val="0"/>
          <w:bCs w:val="0"/>
          <w:spacing w:val="0"/>
          <w:w w:val="100"/>
        </w:rPr>
        <w:t>Hotel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invariably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</w:p>
    <w:p>
      <w:pPr>
        <w:pStyle w:val="BodyText"/>
        <w:numPr>
          <w:ilvl w:val="1"/>
          <w:numId w:val="3"/>
        </w:numPr>
        <w:tabs>
          <w:tab w:pos="633" w:val="left" w:leader="none"/>
        </w:tabs>
        <w:ind w:left="460" w:right="795" w:hanging="240"/>
        <w:jc w:val="left"/>
      </w:pP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attendance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traveli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allowanc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draw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attend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otherwise.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CERTIFICATE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76" w:lineRule="exact" w:before="2"/>
        <w:ind w:left="220" w:right="118"/>
        <w:jc w:val="both"/>
      </w:pP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aveled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entitled.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rneys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ileages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conveyance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plies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in(SR.46)between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journey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incurring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runn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expenses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taxi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certifie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tax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essential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ileage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"/>
        </w:numPr>
        <w:tabs>
          <w:tab w:pos="939" w:val="left" w:leader="none"/>
        </w:tabs>
        <w:spacing w:line="274" w:lineRule="exact"/>
        <w:ind w:left="940" w:right="119" w:hanging="360"/>
        <w:jc w:val="left"/>
      </w:pPr>
      <w:r>
        <w:rPr>
          <w:b w:val="0"/>
          <w:bCs w:val="0"/>
          <w:spacing w:val="0"/>
          <w:w w:val="100"/>
        </w:rPr>
        <w:t>Traveling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traveli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steam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launch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vessel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traveling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canal.(This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bill)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"/>
        </w:numPr>
        <w:tabs>
          <w:tab w:pos="939" w:val="left" w:leader="none"/>
        </w:tabs>
        <w:ind w:left="940" w:right="119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steamer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diet,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“fare”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“fare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diet”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50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3.5pt;margin-top:24.906069pt;width:525pt;height:.1pt;mso-position-horizontal-relative:page;mso-position-vertical-relative:paragraph;z-index:-298" coordorigin="870,498" coordsize="10500,2">
            <v:shape style="position:absolute;left:870;top:498;width:10500;height:2" coordorigin="870,498" coordsize="10500,0" path="m870,498l11370,498e" filled="f" stroked="t" strokeweight="1.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Date:……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</w:p>
    <w:sectPr>
      <w:pgSz w:w="12240" w:h="15840"/>
      <w:pgMar w:top="520" w:bottom="280" w:left="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hanging="414"/>
        <w:jc w:val="left"/>
      </w:pPr>
      <w:rPr>
        <w:rFonts w:hint="default"/>
      </w:rPr>
    </w:lvl>
    <w:lvl w:ilvl="1">
      <w:start w:val="1"/>
      <w:numFmt w:val="upperLetter"/>
      <w:lvlText w:val="%2."/>
      <w:lvlJc w:val="left"/>
      <w:pPr>
        <w:ind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hanging="1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1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MechOffice</dc:creator>
  <dc:title>Microsoft Word - TA Submission Form.doc</dc:title>
  <dcterms:created xsi:type="dcterms:W3CDTF">2018-07-11T12:57:26Z</dcterms:created>
  <dcterms:modified xsi:type="dcterms:W3CDTF">2018-07-11T12:57:26Z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2006-07-05T00:00:00Z</vt:filetime>
  </property>
  <property fmtid="{D5CDD505-2E9C-101B-9397-08002B2CF9AE}" pid="3" name="LastSaved">
    <vt:filetime>2018-07-11T00:00:00Z</vt:filetime>
  </property>
</Properties>
</file>